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170ED" w:rsidRPr="00231029" w:rsidRDefault="007170ED" w:rsidP="00717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 10 лет Приморский </w:t>
      </w:r>
      <w:proofErr w:type="spellStart"/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поставил на </w:t>
      </w:r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кадастровый учет почти</w:t>
      </w:r>
      <w:r w:rsidR="00DC0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1,5 млн. объектов недвижимости</w:t>
      </w:r>
    </w:p>
    <w:p w:rsidR="00231029" w:rsidRPr="00231029" w:rsidRDefault="00231029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1175B" w:rsidRPr="0081175B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25 декабря 2008 года указом Президента Российской Федерации три ведомства –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Роснедвижимость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Роскартография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Росрегистрация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были объединены, и их функции были переданы новой службе, которая получила название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Хотя история государственной системы учета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недвижимости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существует в России приблизительно с IX века, формально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один из самых молодых органов исполнительной власти, который в эти дни отмечает свое 13-летие.</w:t>
      </w:r>
    </w:p>
    <w:p w:rsidR="005E6E18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День рождения – всегда хороший повод оглянуться назад, проанализировать результаты, «подбить» некоторые цифры. </w:t>
      </w:r>
    </w:p>
    <w:p w:rsidR="000F4306" w:rsidRDefault="00232CC9" w:rsidP="000F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Ежедневно Управление рассматривает порядка 3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заявлений, поступающих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оформления недвижимости – кадастрового учета объекта или регистрации права на него.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Интересный факт: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13 лет назад срок р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егистрации составлял 30 дней, а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сейчас в среднем срок регистрации прав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1,5 дня, а кадастрового учета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дня.</w:t>
      </w:r>
    </w:p>
    <w:p w:rsidR="0081175B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касается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федеральных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программ, то бессменной популярностью пользуются «Дальневосточный гектар» и «Дальневосточная ипотека». Приморье всегда было лидером реализации программы «Дальневосточный гектар»: по информации Управления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краю, в регионе </w:t>
      </w:r>
      <w:r w:rsidR="007B7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ее реализации за все время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государственная регистрация 15 394 договоров безвозмездного срочного пользования земельным участком, кадастровый учет осуществлен в отношении 17 802 земельных участков. Что касается «Дальневосточной ипотеки», то с декабря прошлого года по этой программе Управлением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проведена регистрация 6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868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договоров ипотеки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из них 4 692 прав</w:t>
      </w:r>
      <w:r w:rsidR="005E6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возникли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договоров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долевого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участия в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строительств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615C0" w:rsidRPr="0081175B" w:rsidRDefault="00176F5C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«Б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олее 80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всех ипотек, поступающих в электронном виде, Управление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ассматривает в течение 24 часов, и это – несомненное достижение, которое удалось достичь благодаря тому, что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60% ипотечных сделок поступает в наш адрес пос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редством электронных сервисов», - комментирует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Наталья </w:t>
      </w:r>
      <w:proofErr w:type="spellStart"/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1175B" w:rsidRPr="0081175B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10 лет Приморский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более 3 млн. прав, ограничений прав, обременений, а на кадастровый учет было поставлено почти 1,5 млн. объектов недвижимости.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C0329" w:rsidRDefault="007E2CED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еобходимо понимать, что </w:t>
      </w:r>
      <w:r w:rsidR="00351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не просто формальное действие: до тех пор, пока о</w:t>
      </w:r>
      <w:r w:rsidR="004161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бъект 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поставлен на кадастровый учет и не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учтен в кадастре недвижимости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юридически он не существует.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цифрами статистики стоят миллионы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которые ста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EE4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полноценными 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собственниками</w:t>
      </w:r>
      <w:r w:rsidR="000A4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нового жилья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нача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свой 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бизнес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AA6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получили импульс для </w:t>
      </w:r>
      <w:r w:rsidR="00AA6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тия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предприятия, - отмечает директор ФГБУ "Федеральная кадастровая палата</w:t>
      </w:r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 по Приморскому краю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</w:t>
      </w:r>
      <w:proofErr w:type="spellStart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Ащеулов</w:t>
      </w:r>
      <w:proofErr w:type="spellEnd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 </w:t>
      </w:r>
      <w:proofErr w:type="spellStart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подчиняется напрямую Правительству Российской Федерации, и это - 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убедительное доказательство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ажности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работы ведомст</w:t>
      </w:r>
      <w:r w:rsidR="00C72F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 для каждого гражданина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0329" w:rsidRDefault="00545E68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Каждый 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месяц кадастровые номера в Приморье присваиваются нескольким десяткам</w:t>
      </w:r>
      <w:r w:rsidR="00485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тысяч объектов, 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том числе имеющим</w:t>
      </w:r>
      <w:r w:rsidR="00717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экономическое и социальное значение. Так, на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пример, только на прошлой неделе на кадастровый учет были поставлены два многоквартирных дома во Владивостоке -  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улице Спиридонова и улице Двенадцатой, з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емельный участок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 аренду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строительства центра тренажерной подготовки экипажей авиакомпаний 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Артем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е, 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 здания, принадлежащие з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авод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переработке рыбы и кальмара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ТОР "</w:t>
      </w:r>
      <w:proofErr w:type="spellStart"/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Надеждинская</w:t>
      </w:r>
      <w:proofErr w:type="spellEnd"/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47718" w:rsidRDefault="00C775F5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Ежемесячно</w:t>
      </w:r>
      <w:r w:rsidR="000E650F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регистрирует </w:t>
      </w:r>
      <w:r w:rsidR="000F4306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477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45 </w:t>
      </w:r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477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 на объекты недвижимости. Особое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внимание уделяет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 прав на объекты, предоставляемые органами власти гражданам в рамках социальных программ. Так,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рамках реализации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программы «Переселение граждан из аварийного жилищного фонда в Уссурийском городском округе на 2019-2025 годы»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зарегистрированы прав</w:t>
      </w:r>
      <w:r w:rsidR="00363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муниципалитета на 19 квартир,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Арсеньеве, Большом Камне, Дальнереченске, Находке, </w:t>
      </w:r>
      <w:proofErr w:type="spellStart"/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</w:t>
      </w:r>
      <w:proofErr w:type="spellEnd"/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Спасске-Дальнем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муниципалитетами зарегистрированы права на более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чем </w:t>
      </w:r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квартир,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предназначенных для реализации программы по обеспечению благоустроенным жильем детей-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сирот.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01B57" w:rsidRPr="00501B57" w:rsidRDefault="000F4306" w:rsidP="00501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не просто объекты: за ними –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изменения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лучшему 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жизнях людей,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новый импульс </w:t>
      </w:r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работе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бизнеса </w:t>
      </w:r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или государственной структуры. Это история развития нашей страны и нашего края, и Приморский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горд быть частью этой истории, -- говорит руководитель Управления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В преддверии нашего праздника хочу поздравить всех коллег и пожелать всем нам успешной реализации намеченных целей</w:t>
      </w:r>
      <w:r w:rsidR="005B2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301ED" w:rsidRDefault="000301E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0301ED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1ED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A453C"/>
    <w:rsid w:val="000C01F2"/>
    <w:rsid w:val="000C27FC"/>
    <w:rsid w:val="000C3D8E"/>
    <w:rsid w:val="000D3489"/>
    <w:rsid w:val="000E5052"/>
    <w:rsid w:val="000E650F"/>
    <w:rsid w:val="000F2CA8"/>
    <w:rsid w:val="000F4306"/>
    <w:rsid w:val="000F5399"/>
    <w:rsid w:val="000F7DC9"/>
    <w:rsid w:val="00102A75"/>
    <w:rsid w:val="00104CD6"/>
    <w:rsid w:val="00117C0A"/>
    <w:rsid w:val="00123472"/>
    <w:rsid w:val="00123DF8"/>
    <w:rsid w:val="001305B4"/>
    <w:rsid w:val="00132579"/>
    <w:rsid w:val="00137833"/>
    <w:rsid w:val="00161F75"/>
    <w:rsid w:val="00164DB5"/>
    <w:rsid w:val="00167F55"/>
    <w:rsid w:val="001713A6"/>
    <w:rsid w:val="00176F5C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32CC9"/>
    <w:rsid w:val="0024633F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3263A"/>
    <w:rsid w:val="003411B9"/>
    <w:rsid w:val="00351A7B"/>
    <w:rsid w:val="00361BBB"/>
    <w:rsid w:val="003636B9"/>
    <w:rsid w:val="0037237B"/>
    <w:rsid w:val="003827F6"/>
    <w:rsid w:val="0038569C"/>
    <w:rsid w:val="00386425"/>
    <w:rsid w:val="00386F1D"/>
    <w:rsid w:val="003932E2"/>
    <w:rsid w:val="003A6E07"/>
    <w:rsid w:val="003B2CCF"/>
    <w:rsid w:val="003C069B"/>
    <w:rsid w:val="003D3562"/>
    <w:rsid w:val="003E37D3"/>
    <w:rsid w:val="003F2CE9"/>
    <w:rsid w:val="003F36D1"/>
    <w:rsid w:val="00404305"/>
    <w:rsid w:val="00406565"/>
    <w:rsid w:val="00416110"/>
    <w:rsid w:val="00423EC4"/>
    <w:rsid w:val="004250B0"/>
    <w:rsid w:val="0043012E"/>
    <w:rsid w:val="004348EA"/>
    <w:rsid w:val="0044034A"/>
    <w:rsid w:val="004432E4"/>
    <w:rsid w:val="0045751E"/>
    <w:rsid w:val="00465C1C"/>
    <w:rsid w:val="004778E7"/>
    <w:rsid w:val="00485E3A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1B57"/>
    <w:rsid w:val="005047A5"/>
    <w:rsid w:val="0050649C"/>
    <w:rsid w:val="0051477A"/>
    <w:rsid w:val="00522E33"/>
    <w:rsid w:val="00534F81"/>
    <w:rsid w:val="0054075C"/>
    <w:rsid w:val="00541BCD"/>
    <w:rsid w:val="00542A19"/>
    <w:rsid w:val="00545E68"/>
    <w:rsid w:val="00561560"/>
    <w:rsid w:val="005652B2"/>
    <w:rsid w:val="005936C7"/>
    <w:rsid w:val="00593EF0"/>
    <w:rsid w:val="00595580"/>
    <w:rsid w:val="005973A5"/>
    <w:rsid w:val="005A4000"/>
    <w:rsid w:val="005A44A2"/>
    <w:rsid w:val="005B23D1"/>
    <w:rsid w:val="005B3032"/>
    <w:rsid w:val="005B3766"/>
    <w:rsid w:val="005C3FE9"/>
    <w:rsid w:val="005C48C0"/>
    <w:rsid w:val="005C642A"/>
    <w:rsid w:val="005D5D7D"/>
    <w:rsid w:val="005D60D1"/>
    <w:rsid w:val="005E521C"/>
    <w:rsid w:val="005E6E18"/>
    <w:rsid w:val="005F7077"/>
    <w:rsid w:val="00610C1B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170ED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A731D"/>
    <w:rsid w:val="007B1312"/>
    <w:rsid w:val="007B5FF7"/>
    <w:rsid w:val="007B7EEF"/>
    <w:rsid w:val="007C35F6"/>
    <w:rsid w:val="007C4689"/>
    <w:rsid w:val="007C5AEB"/>
    <w:rsid w:val="007D04A6"/>
    <w:rsid w:val="007E0723"/>
    <w:rsid w:val="007E2CED"/>
    <w:rsid w:val="007F65B7"/>
    <w:rsid w:val="0080064A"/>
    <w:rsid w:val="00802C17"/>
    <w:rsid w:val="00804B90"/>
    <w:rsid w:val="00806988"/>
    <w:rsid w:val="00807C8C"/>
    <w:rsid w:val="0081175B"/>
    <w:rsid w:val="00811DAB"/>
    <w:rsid w:val="00813007"/>
    <w:rsid w:val="008140D1"/>
    <w:rsid w:val="00814B48"/>
    <w:rsid w:val="00814E78"/>
    <w:rsid w:val="00816575"/>
    <w:rsid w:val="00816B6B"/>
    <w:rsid w:val="0082273C"/>
    <w:rsid w:val="0082302D"/>
    <w:rsid w:val="00823EAF"/>
    <w:rsid w:val="0083094C"/>
    <w:rsid w:val="0083663E"/>
    <w:rsid w:val="00862E4E"/>
    <w:rsid w:val="00864A28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2BDF"/>
    <w:rsid w:val="009D358F"/>
    <w:rsid w:val="009E17E3"/>
    <w:rsid w:val="00A0657A"/>
    <w:rsid w:val="00A21EB6"/>
    <w:rsid w:val="00A2466A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A6B91"/>
    <w:rsid w:val="00AC6EDF"/>
    <w:rsid w:val="00AD5E74"/>
    <w:rsid w:val="00AE7EEE"/>
    <w:rsid w:val="00AF1A70"/>
    <w:rsid w:val="00AF2735"/>
    <w:rsid w:val="00AF31F6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5C0"/>
    <w:rsid w:val="00B6192E"/>
    <w:rsid w:val="00B6438B"/>
    <w:rsid w:val="00B64FAC"/>
    <w:rsid w:val="00B7033E"/>
    <w:rsid w:val="00B722DD"/>
    <w:rsid w:val="00B75958"/>
    <w:rsid w:val="00B84AB5"/>
    <w:rsid w:val="00B85DEA"/>
    <w:rsid w:val="00B92DED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BF4541"/>
    <w:rsid w:val="00C03966"/>
    <w:rsid w:val="00C070E6"/>
    <w:rsid w:val="00C24530"/>
    <w:rsid w:val="00C47CBD"/>
    <w:rsid w:val="00C5221C"/>
    <w:rsid w:val="00C53F24"/>
    <w:rsid w:val="00C72F7F"/>
    <w:rsid w:val="00C775F5"/>
    <w:rsid w:val="00C86233"/>
    <w:rsid w:val="00C925C5"/>
    <w:rsid w:val="00CA1388"/>
    <w:rsid w:val="00CA4130"/>
    <w:rsid w:val="00CA4B17"/>
    <w:rsid w:val="00CA5D06"/>
    <w:rsid w:val="00CB614B"/>
    <w:rsid w:val="00CD216A"/>
    <w:rsid w:val="00CD4F22"/>
    <w:rsid w:val="00CE6094"/>
    <w:rsid w:val="00CE7A09"/>
    <w:rsid w:val="00CF12AE"/>
    <w:rsid w:val="00CF32E1"/>
    <w:rsid w:val="00D05E85"/>
    <w:rsid w:val="00D0788B"/>
    <w:rsid w:val="00D14BB9"/>
    <w:rsid w:val="00D2168D"/>
    <w:rsid w:val="00D31DF6"/>
    <w:rsid w:val="00D47D43"/>
    <w:rsid w:val="00D505DB"/>
    <w:rsid w:val="00D5256A"/>
    <w:rsid w:val="00D6248C"/>
    <w:rsid w:val="00D75558"/>
    <w:rsid w:val="00D807A1"/>
    <w:rsid w:val="00D8100A"/>
    <w:rsid w:val="00D93734"/>
    <w:rsid w:val="00D93857"/>
    <w:rsid w:val="00D95DAC"/>
    <w:rsid w:val="00DA1D6C"/>
    <w:rsid w:val="00DA4E01"/>
    <w:rsid w:val="00DB5B11"/>
    <w:rsid w:val="00DC004D"/>
    <w:rsid w:val="00DC0329"/>
    <w:rsid w:val="00DC64E2"/>
    <w:rsid w:val="00DC6713"/>
    <w:rsid w:val="00DD0506"/>
    <w:rsid w:val="00DD412A"/>
    <w:rsid w:val="00DE24A4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038B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B70EC"/>
    <w:rsid w:val="00EC6559"/>
    <w:rsid w:val="00ED25A3"/>
    <w:rsid w:val="00ED2E15"/>
    <w:rsid w:val="00ED65AC"/>
    <w:rsid w:val="00EE4834"/>
    <w:rsid w:val="00F5310F"/>
    <w:rsid w:val="00F551F4"/>
    <w:rsid w:val="00F557AD"/>
    <w:rsid w:val="00F62DB3"/>
    <w:rsid w:val="00F64961"/>
    <w:rsid w:val="00F673BE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E3F7-91B9-455B-8EC7-040EB32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1D32795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2021-12-23T07:08:00Z</cp:lastPrinted>
  <dcterms:created xsi:type="dcterms:W3CDTF">2021-12-24T02:09:00Z</dcterms:created>
  <dcterms:modified xsi:type="dcterms:W3CDTF">2022-01-20T04:21:00Z</dcterms:modified>
</cp:coreProperties>
</file>